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E2" w:rsidRPr="00140DE3" w:rsidRDefault="00C660E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660E2" w:rsidRPr="00140DE3" w:rsidRDefault="00C660E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C660E2" w:rsidRPr="00140DE3" w:rsidRDefault="00C660E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60E2" w:rsidRPr="00140DE3" w:rsidRDefault="00C660E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60E2" w:rsidRPr="00732F50" w:rsidRDefault="00C660E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60E2" w:rsidRPr="00635687" w:rsidRDefault="00C660E2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</w:t>
      </w:r>
    </w:p>
    <w:p w:rsidR="00C660E2" w:rsidRDefault="00C660E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60E2" w:rsidRPr="00140DE3" w:rsidRDefault="00C660E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C660E2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C660E2" w:rsidRPr="00DB3BE5" w:rsidRDefault="00C660E2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29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251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предоставлению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C660E2" w:rsidRPr="0031063A" w:rsidRDefault="00C660E2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C660E2" w:rsidRPr="004B2824" w:rsidRDefault="00C660E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660E2" w:rsidRPr="004B2824" w:rsidRDefault="00C660E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660E2" w:rsidRPr="002D58C9" w:rsidRDefault="00C660E2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июля 2015 года № 251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D58C9">
        <w:rPr>
          <w:rFonts w:ascii="Times New Roman" w:hAnsi="Times New Roman" w:cs="Times New Roman"/>
          <w:color w:val="000000"/>
          <w:sz w:val="28"/>
          <w:szCs w:val="28"/>
        </w:rPr>
        <w:t>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58C9">
        <w:rPr>
          <w:rFonts w:ascii="Times New Roman" w:hAnsi="Times New Roman" w:cs="Times New Roman"/>
          <w:sz w:val="28"/>
          <w:szCs w:val="28"/>
        </w:rPr>
        <w:t xml:space="preserve"> </w:t>
      </w:r>
      <w:r w:rsidRPr="002D58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5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60E2" w:rsidRDefault="00C660E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C660E2" w:rsidRDefault="00C660E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C660E2" w:rsidRPr="005E26AA" w:rsidRDefault="00C660E2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660E2" w:rsidRDefault="00C660E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E2" w:rsidRDefault="00C660E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0E2" w:rsidRDefault="00C660E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0E2" w:rsidRPr="005E26AA" w:rsidRDefault="00C660E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0E2" w:rsidRDefault="00C660E2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C660E2" w:rsidRDefault="00C660E2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C660E2" w:rsidRPr="004B2824" w:rsidRDefault="00C660E2" w:rsidP="005E26AA">
      <w:pPr>
        <w:ind w:firstLine="540"/>
        <w:jc w:val="both"/>
        <w:rPr>
          <w:sz w:val="28"/>
          <w:szCs w:val="28"/>
        </w:rPr>
      </w:pPr>
    </w:p>
    <w:sectPr w:rsidR="00C660E2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E2" w:rsidRDefault="00C660E2">
      <w:r>
        <w:separator/>
      </w:r>
    </w:p>
  </w:endnote>
  <w:endnote w:type="continuationSeparator" w:id="1">
    <w:p w:rsidR="00C660E2" w:rsidRDefault="00C6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E2" w:rsidRDefault="00C660E2">
      <w:r>
        <w:separator/>
      </w:r>
    </w:p>
  </w:footnote>
  <w:footnote w:type="continuationSeparator" w:id="1">
    <w:p w:rsidR="00C660E2" w:rsidRDefault="00C6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E2" w:rsidRDefault="00C660E2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60E2" w:rsidRDefault="00C66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61BE4"/>
    <w:rsid w:val="00083F84"/>
    <w:rsid w:val="000E5C09"/>
    <w:rsid w:val="000E6391"/>
    <w:rsid w:val="00113B82"/>
    <w:rsid w:val="001328A0"/>
    <w:rsid w:val="00132E2B"/>
    <w:rsid w:val="00140DE3"/>
    <w:rsid w:val="00183E47"/>
    <w:rsid w:val="001A34A0"/>
    <w:rsid w:val="001E6289"/>
    <w:rsid w:val="00210DF6"/>
    <w:rsid w:val="00240CB2"/>
    <w:rsid w:val="00285132"/>
    <w:rsid w:val="002C2E13"/>
    <w:rsid w:val="002D58C9"/>
    <w:rsid w:val="002D7B5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037E6"/>
    <w:rsid w:val="00415B9C"/>
    <w:rsid w:val="00444D40"/>
    <w:rsid w:val="00453963"/>
    <w:rsid w:val="0046184E"/>
    <w:rsid w:val="0049252C"/>
    <w:rsid w:val="004961A9"/>
    <w:rsid w:val="004A1FBF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858D5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52611"/>
    <w:rsid w:val="00997FE8"/>
    <w:rsid w:val="009A0644"/>
    <w:rsid w:val="009A23B7"/>
    <w:rsid w:val="009B5868"/>
    <w:rsid w:val="009B6ADD"/>
    <w:rsid w:val="009C5EBF"/>
    <w:rsid w:val="00A874A5"/>
    <w:rsid w:val="00A90F66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660E2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2B69"/>
    <w:rsid w:val="00E37627"/>
    <w:rsid w:val="00E55C42"/>
    <w:rsid w:val="00E627C9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EF3426"/>
    <w:rsid w:val="00F579D1"/>
    <w:rsid w:val="00F60846"/>
    <w:rsid w:val="00F914DB"/>
    <w:rsid w:val="00FB5170"/>
    <w:rsid w:val="00FE5DB8"/>
    <w:rsid w:val="00FF27A6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283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2021-02-04T23:23:00Z</cp:lastPrinted>
  <dcterms:created xsi:type="dcterms:W3CDTF">2021-01-21T01:02:00Z</dcterms:created>
  <dcterms:modified xsi:type="dcterms:W3CDTF">2021-02-08T04:24:00Z</dcterms:modified>
</cp:coreProperties>
</file>